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5A41F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43001-440/2020</w:t>
            </w:r>
            <w:r w:rsidR="00A63E01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403E88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5A41F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D-2/21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5D49F7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08</w:t>
            </w:r>
            <w:r w:rsidR="005A41F0">
              <w:rPr>
                <w:rFonts w:ascii="Arial" w:hAnsi="Arial" w:cs="Arial"/>
                <w:color w:val="0000FF"/>
                <w:sz w:val="16"/>
                <w:szCs w:val="16"/>
              </w:rPr>
              <w:t>.01.2021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5A41F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2431-20-001659/0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5A41F0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Modernizacija odseka R3-665/1191 Ljubež v Lazih – Radeče od km 7,500 do km 7,800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A63E01" w:rsidRPr="00A63E01" w:rsidRDefault="00A63E01" w:rsidP="00A63E0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A63E01">
        <w:rPr>
          <w:rFonts w:ascii="Tahoma" w:hAnsi="Tahoma" w:cs="Tahoma"/>
          <w:b/>
          <w:color w:val="333333"/>
          <w:sz w:val="22"/>
          <w:szCs w:val="22"/>
        </w:rPr>
        <w:t>JN007922/2020-W01 - D-002/21; Modernizacija odseka R3-6651191 Ljubež v Lazih Radeče od km 7,500 do km 7,800, datum objave: 22.12.2020</w:t>
      </w:r>
    </w:p>
    <w:p w:rsidR="00A63E01" w:rsidRPr="00A63E01" w:rsidRDefault="005D49F7" w:rsidP="00A63E01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08</w:t>
      </w:r>
      <w:r w:rsidR="00A63E01" w:rsidRPr="00A63E01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.01.2021 </w:t>
      </w: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  10:30</w:t>
      </w:r>
    </w:p>
    <w:p w:rsidR="00A63E01" w:rsidRPr="00A63E01" w:rsidRDefault="00A63E01" w:rsidP="00A63E0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A63E01" w:rsidRPr="00A63E01" w:rsidRDefault="00A63E01" w:rsidP="00A63E0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712392" w:rsidRDefault="00712392" w:rsidP="00712392">
      <w:pPr>
        <w:widowControl w:val="0"/>
        <w:spacing w:before="60" w:line="254" w:lineRule="atLeast"/>
        <w:ind w:left="357"/>
        <w:rPr>
          <w:rFonts w:ascii="Tahoma" w:hAnsi="Tahoma" w:cs="Tahoma"/>
          <w:b/>
          <w:sz w:val="22"/>
          <w:szCs w:val="22"/>
        </w:rPr>
      </w:pPr>
      <w:r w:rsidRPr="00712392">
        <w:rPr>
          <w:rFonts w:ascii="Tahoma" w:hAnsi="Tahoma" w:cs="Tahoma"/>
          <w:color w:val="333333"/>
          <w:sz w:val="22"/>
          <w:szCs w:val="22"/>
        </w:rPr>
        <w:t>Specifikacija naročil deluje brezhibno.</w:t>
      </w:r>
      <w:r w:rsidRPr="00712392">
        <w:rPr>
          <w:rFonts w:ascii="Tahoma" w:hAnsi="Tahoma" w:cs="Tahoma"/>
          <w:color w:val="333333"/>
          <w:sz w:val="22"/>
          <w:szCs w:val="22"/>
        </w:rPr>
        <w:br/>
        <w:t>imam pa vprašanje, v popisu del je postavka brez količine:</w:t>
      </w:r>
      <w:r w:rsidRPr="00712392">
        <w:rPr>
          <w:rFonts w:ascii="Tahoma" w:hAnsi="Tahoma" w:cs="Tahoma"/>
          <w:color w:val="333333"/>
          <w:sz w:val="22"/>
          <w:szCs w:val="22"/>
        </w:rPr>
        <w:br/>
        <w:t>17 12445 Porušitev in odstranitev prepusta v zidani kamniti izvedbi z razpetino do 3 m m3</w:t>
      </w:r>
      <w:r w:rsidRPr="00712392">
        <w:rPr>
          <w:rFonts w:ascii="Tahoma" w:hAnsi="Tahoma" w:cs="Tahoma"/>
          <w:color w:val="333333"/>
          <w:sz w:val="22"/>
          <w:szCs w:val="22"/>
        </w:rPr>
        <w:br/>
      </w:r>
      <w:r w:rsidRPr="00712392">
        <w:rPr>
          <w:rFonts w:ascii="Tahoma" w:hAnsi="Tahoma" w:cs="Tahoma"/>
          <w:color w:val="333333"/>
          <w:sz w:val="22"/>
          <w:szCs w:val="22"/>
        </w:rPr>
        <w:br/>
        <w:t>Tudi če vpišemo ceno in ker je količina 0 iz je ni, ni vrednosti postavke.</w:t>
      </w:r>
      <w:r w:rsidRPr="00712392">
        <w:rPr>
          <w:rFonts w:ascii="Tahoma" w:hAnsi="Tahoma" w:cs="Tahoma"/>
          <w:color w:val="333333"/>
          <w:sz w:val="22"/>
          <w:szCs w:val="22"/>
        </w:rPr>
        <w:br/>
        <w:t>Kaj naj naredimo?</w:t>
      </w:r>
      <w:r w:rsidRPr="00712392">
        <w:rPr>
          <w:rFonts w:ascii="Tahoma" w:hAnsi="Tahoma" w:cs="Tahoma"/>
          <w:color w:val="333333"/>
          <w:sz w:val="22"/>
          <w:szCs w:val="22"/>
        </w:rPr>
        <w:br/>
      </w:r>
      <w:r w:rsidRPr="00712392">
        <w:rPr>
          <w:rFonts w:ascii="Tahoma" w:hAnsi="Tahoma" w:cs="Tahoma"/>
          <w:color w:val="333333"/>
          <w:sz w:val="22"/>
          <w:szCs w:val="22"/>
        </w:rPr>
        <w:br/>
        <w:t>Prosim tudi za skico omenjene zadeve v kolikor moramo zadevo ovrednotiti.</w:t>
      </w:r>
    </w:p>
    <w:p w:rsidR="00E813F4" w:rsidRPr="00712392" w:rsidRDefault="00E813F4" w:rsidP="00712392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A67D20" w:rsidRPr="00637BE6" w:rsidRDefault="00A67D20" w:rsidP="00A67D20">
      <w:pPr>
        <w:rPr>
          <w:sz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Postavka iz sklopa »PREDDELA« pod zaporedno številko </w:t>
      </w:r>
      <w:r w:rsidRPr="00712392">
        <w:rPr>
          <w:rFonts w:ascii="Tahoma" w:hAnsi="Tahoma" w:cs="Tahoma"/>
          <w:color w:val="333333"/>
          <w:sz w:val="22"/>
          <w:szCs w:val="22"/>
        </w:rPr>
        <w:t xml:space="preserve">17 12445 Porušitev in odstranitev prepusta v zidani kamniti izvedbi z razpetino do 3 m </w:t>
      </w:r>
      <w:r>
        <w:rPr>
          <w:rFonts w:ascii="Tahoma" w:hAnsi="Tahoma" w:cs="Tahoma"/>
          <w:color w:val="333333"/>
          <w:sz w:val="22"/>
          <w:szCs w:val="22"/>
        </w:rPr>
        <w:t xml:space="preserve">se ne izvaja, zato v popisu del količina (EM) ni navedena. Postavka se v ponudbi ne ovrednoti. 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1F0" w:rsidRDefault="005A41F0">
      <w:r>
        <w:separator/>
      </w:r>
    </w:p>
  </w:endnote>
  <w:endnote w:type="continuationSeparator" w:id="0">
    <w:p w:rsidR="005A41F0" w:rsidRDefault="005A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1F0" w:rsidRDefault="005A41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D49F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5A41F0" w:rsidRPr="00643501">
      <w:rPr>
        <w:noProof/>
        <w:lang w:eastAsia="sl-SI"/>
      </w:rPr>
      <w:drawing>
        <wp:inline distT="0" distB="0" distL="0" distR="0">
          <wp:extent cx="545465" cy="43053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41F0" w:rsidRPr="00643501">
      <w:rPr>
        <w:noProof/>
        <w:lang w:eastAsia="sl-SI"/>
      </w:rPr>
      <w:drawing>
        <wp:inline distT="0" distB="0" distL="0" distR="0">
          <wp:extent cx="430530" cy="43053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A41F0" w:rsidRPr="00CF74F9">
      <w:rPr>
        <w:noProof/>
        <w:lang w:eastAsia="sl-SI"/>
      </w:rPr>
      <w:drawing>
        <wp:inline distT="0" distB="0" distL="0" distR="0">
          <wp:extent cx="233616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1F0" w:rsidRDefault="005A41F0">
      <w:r>
        <w:separator/>
      </w:r>
    </w:p>
  </w:footnote>
  <w:footnote w:type="continuationSeparator" w:id="0">
    <w:p w:rsidR="005A41F0" w:rsidRDefault="005A4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1F0" w:rsidRDefault="005A41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1F0" w:rsidRDefault="005A41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5A41F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F0"/>
    <w:rsid w:val="000646A9"/>
    <w:rsid w:val="001836BB"/>
    <w:rsid w:val="00216549"/>
    <w:rsid w:val="002507C2"/>
    <w:rsid w:val="00290551"/>
    <w:rsid w:val="003133A6"/>
    <w:rsid w:val="003560E2"/>
    <w:rsid w:val="003579C0"/>
    <w:rsid w:val="00403E88"/>
    <w:rsid w:val="00424A5A"/>
    <w:rsid w:val="0044323F"/>
    <w:rsid w:val="004B34B5"/>
    <w:rsid w:val="00556816"/>
    <w:rsid w:val="005A41F0"/>
    <w:rsid w:val="005D49F7"/>
    <w:rsid w:val="00634B0D"/>
    <w:rsid w:val="00637BE6"/>
    <w:rsid w:val="00712392"/>
    <w:rsid w:val="009B1FD9"/>
    <w:rsid w:val="00A05C73"/>
    <w:rsid w:val="00A17575"/>
    <w:rsid w:val="00A63E01"/>
    <w:rsid w:val="00A67D20"/>
    <w:rsid w:val="00AD3747"/>
    <w:rsid w:val="00C557CC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03878C7-E7CB-4213-B72B-666BF8D1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A63E01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63E01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5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1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309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0924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41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153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2021-01-08T09:36:00Z</dcterms:created>
  <dcterms:modified xsi:type="dcterms:W3CDTF">2021-01-11T06:52:00Z</dcterms:modified>
</cp:coreProperties>
</file>